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1C" w:rsidRDefault="0099601C" w:rsidP="008A45DF">
      <w:pPr>
        <w:snapToGrid w:val="0"/>
        <w:spacing w:line="560" w:lineRule="exact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  </w:t>
      </w:r>
      <w:r>
        <w:rPr>
          <w:rFonts w:eastAsia="方正小标宋简体" w:hint="eastAsia"/>
          <w:b/>
          <w:bCs/>
          <w:sz w:val="44"/>
          <w:szCs w:val="44"/>
        </w:rPr>
        <w:t>禄丰市</w:t>
      </w:r>
      <w:bookmarkStart w:id="0" w:name="_GoBack"/>
      <w:bookmarkEnd w:id="0"/>
      <w:r w:rsidRPr="009019A7">
        <w:rPr>
          <w:rFonts w:eastAsia="方正小标宋简体" w:hint="eastAsia"/>
          <w:b/>
          <w:bCs/>
          <w:sz w:val="44"/>
          <w:szCs w:val="44"/>
        </w:rPr>
        <w:t>一平浪镇人民政府</w:t>
      </w:r>
      <w:r>
        <w:rPr>
          <w:rFonts w:eastAsia="方正小标宋简体"/>
          <w:b/>
          <w:bCs/>
          <w:sz w:val="44"/>
          <w:szCs w:val="44"/>
        </w:rPr>
        <w:t>2022</w:t>
      </w:r>
      <w:r>
        <w:rPr>
          <w:rFonts w:eastAsia="方正小标宋简体" w:hint="eastAsia"/>
          <w:b/>
          <w:bCs/>
          <w:sz w:val="44"/>
          <w:szCs w:val="44"/>
        </w:rPr>
        <w:t>年</w:t>
      </w:r>
      <w:r>
        <w:rPr>
          <w:rFonts w:eastAsia="方正小标宋简体" w:hint="eastAsia"/>
          <w:b/>
          <w:bCs/>
          <w:spacing w:val="14"/>
          <w:sz w:val="44"/>
          <w:szCs w:val="44"/>
        </w:rPr>
        <w:t>预算</w:t>
      </w:r>
    </w:p>
    <w:p w:rsidR="0099601C" w:rsidRDefault="0099601C"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 xml:space="preserve"> </w:t>
      </w:r>
      <w:r>
        <w:rPr>
          <w:rFonts w:eastAsia="方正小标宋简体" w:hint="eastAsia"/>
          <w:b/>
          <w:bCs/>
          <w:spacing w:val="14"/>
          <w:sz w:val="44"/>
          <w:szCs w:val="44"/>
        </w:rPr>
        <w:t>重点领域财政项目文本公开</w:t>
      </w:r>
    </w:p>
    <w:p w:rsidR="0099601C" w:rsidRDefault="0099601C"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项目名称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立项依据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项目实施单位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项目基本概况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项目实施内容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资金安排情况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项目实施计划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 w:rsidP="008A45DF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项目实施成效</w:t>
      </w:r>
    </w:p>
    <w:p w:rsidR="0099601C" w:rsidRDefault="0099601C" w:rsidP="008A45DF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9601C" w:rsidRDefault="0099601C">
      <w:pPr>
        <w:spacing w:line="560" w:lineRule="exact"/>
        <w:rPr>
          <w:rFonts w:eastAsia="Times New Roman"/>
          <w:b/>
          <w:sz w:val="32"/>
          <w:szCs w:val="32"/>
        </w:rPr>
      </w:pPr>
    </w:p>
    <w:p w:rsidR="0099601C" w:rsidRDefault="0099601C"/>
    <w:sectPr w:rsidR="0099601C" w:rsidSect="0026728E">
      <w:headerReference w:type="default" r:id="rId7"/>
      <w:footerReference w:type="default" r:id="rId8"/>
      <w:pgSz w:w="11906" w:h="16838"/>
      <w:pgMar w:top="2098" w:right="1588" w:bottom="1928" w:left="1588" w:header="0" w:footer="1757" w:gutter="0"/>
      <w:cols w:space="720"/>
      <w:docGrid w:type="lines" w:linePitch="3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1C" w:rsidRDefault="0099601C" w:rsidP="0026728E">
      <w:r>
        <w:separator/>
      </w:r>
    </w:p>
  </w:endnote>
  <w:endnote w:type="continuationSeparator" w:id="0">
    <w:p w:rsidR="0099601C" w:rsidRDefault="0099601C" w:rsidP="0026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C" w:rsidRDefault="0099601C" w:rsidP="008A45DF">
    <w:pPr>
      <w:pStyle w:val="Footer"/>
      <w:framePr w:wrap="around" w:vAnchor="text" w:hAnchor="margin" w:xAlign="outside" w:y="1"/>
      <w:ind w:leftChars="200" w:left="31680" w:rightChars="200" w:right="3168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-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-</w:t>
    </w:r>
  </w:p>
  <w:p w:rsidR="0099601C" w:rsidRDefault="0099601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1C" w:rsidRDefault="0099601C" w:rsidP="0026728E">
      <w:r>
        <w:separator/>
      </w:r>
    </w:p>
  </w:footnote>
  <w:footnote w:type="continuationSeparator" w:id="0">
    <w:p w:rsidR="0099601C" w:rsidRDefault="0099601C" w:rsidP="00267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1C" w:rsidRDefault="0099601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F91F88"/>
    <w:rsid w:val="000C3286"/>
    <w:rsid w:val="0026728E"/>
    <w:rsid w:val="002D4781"/>
    <w:rsid w:val="00360FA1"/>
    <w:rsid w:val="00371656"/>
    <w:rsid w:val="00404FCC"/>
    <w:rsid w:val="005B1F46"/>
    <w:rsid w:val="0061144E"/>
    <w:rsid w:val="006B2267"/>
    <w:rsid w:val="006C4DC4"/>
    <w:rsid w:val="008213B6"/>
    <w:rsid w:val="008A45DF"/>
    <w:rsid w:val="009019A7"/>
    <w:rsid w:val="0099601C"/>
    <w:rsid w:val="009C5409"/>
    <w:rsid w:val="00A2034D"/>
    <w:rsid w:val="00C077CA"/>
    <w:rsid w:val="00C80E45"/>
    <w:rsid w:val="00D06675"/>
    <w:rsid w:val="00DE146B"/>
    <w:rsid w:val="0B307E3E"/>
    <w:rsid w:val="11FB627D"/>
    <w:rsid w:val="186E1B4A"/>
    <w:rsid w:val="28F91F88"/>
    <w:rsid w:val="65A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26728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728E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672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</Words>
  <Characters>92</Characters>
  <Application>Microsoft Office Outlook</Application>
  <DocSecurity>0</DocSecurity>
  <Lines>0</Lines>
  <Paragraphs>0</Paragraphs>
  <ScaleCrop>false</ScaleCrop>
  <Company>楚雄州直属党政机关单位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2021-08-20T07:02:00Z</dcterms:created>
  <dcterms:modified xsi:type="dcterms:W3CDTF">2022-02-18T02:51:00Z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